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67" w:rsidRPr="00B70390" w:rsidRDefault="00673C67" w:rsidP="00B70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73C67" w:rsidRPr="00B70390" w:rsidRDefault="00673C67" w:rsidP="00B70390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margin-left:207pt;margin-top:-36pt;width:58.6pt;height:51.5pt;z-index:251658240;visibility:visible">
            <v:imagedata r:id="rId7" o:title=""/>
            <w10:wrap type="topAndBottom"/>
          </v:shape>
        </w:pict>
      </w:r>
    </w:p>
    <w:p w:rsidR="00673C67" w:rsidRPr="00B70390" w:rsidRDefault="00673C67" w:rsidP="00B70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0390">
        <w:rPr>
          <w:rFonts w:ascii="Times New Roman" w:hAnsi="Times New Roman"/>
          <w:b/>
          <w:sz w:val="28"/>
          <w:szCs w:val="28"/>
        </w:rPr>
        <w:t>ШЕЛОМКОВСКИЙ СЕЛЬСКИЙ СОВЕТДЕПУТАТОВ</w:t>
      </w:r>
    </w:p>
    <w:p w:rsidR="00673C67" w:rsidRPr="00B70390" w:rsidRDefault="00673C67" w:rsidP="00B70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0390">
        <w:rPr>
          <w:rFonts w:ascii="Times New Roman" w:hAnsi="Times New Roman"/>
          <w:b/>
          <w:sz w:val="28"/>
          <w:szCs w:val="28"/>
        </w:rPr>
        <w:t>ДЗЕРЖИНСКИЙ РАЙОН          КРАСНОЯРСКИЙ КРАЙ</w:t>
      </w:r>
    </w:p>
    <w:p w:rsidR="00673C67" w:rsidRDefault="00673C67" w:rsidP="002E139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70390">
        <w:rPr>
          <w:rFonts w:ascii="Times New Roman" w:hAnsi="Times New Roman"/>
          <w:b/>
          <w:sz w:val="40"/>
          <w:szCs w:val="40"/>
        </w:rPr>
        <w:t>РЕШЕНИЕ</w:t>
      </w:r>
    </w:p>
    <w:p w:rsidR="00673C67" w:rsidRPr="00B70390" w:rsidRDefault="00673C67" w:rsidP="00B70390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13.12.2017</w:t>
      </w:r>
      <w:r w:rsidRPr="00B70390">
        <w:rPr>
          <w:rFonts w:ascii="Times New Roman" w:hAnsi="Times New Roman"/>
          <w:sz w:val="28"/>
          <w:szCs w:val="28"/>
        </w:rPr>
        <w:t xml:space="preserve">                                      с.Шеломки     </w:t>
      </w:r>
      <w:r>
        <w:rPr>
          <w:rFonts w:ascii="Times New Roman" w:hAnsi="Times New Roman"/>
          <w:sz w:val="28"/>
          <w:szCs w:val="28"/>
        </w:rPr>
        <w:t xml:space="preserve">                              № 20-55р</w:t>
      </w:r>
    </w:p>
    <w:p w:rsidR="00673C67" w:rsidRDefault="00673C67" w:rsidP="00B70390">
      <w:pPr>
        <w:pStyle w:val="Title"/>
        <w:jc w:val="left"/>
        <w:rPr>
          <w:b/>
          <w:color w:val="000000"/>
          <w:szCs w:val="28"/>
        </w:rPr>
      </w:pPr>
    </w:p>
    <w:p w:rsidR="00673C67" w:rsidRPr="00D5539F" w:rsidRDefault="00673C67" w:rsidP="00E5658D">
      <w:pPr>
        <w:ind w:right="3997"/>
        <w:jc w:val="both"/>
        <w:rPr>
          <w:rFonts w:ascii="Times New Roman" w:hAnsi="Times New Roman"/>
          <w:sz w:val="28"/>
          <w:szCs w:val="28"/>
        </w:rPr>
      </w:pPr>
      <w:r w:rsidRPr="00D5539F">
        <w:rPr>
          <w:rFonts w:ascii="Times New Roman" w:hAnsi="Times New Roman"/>
          <w:sz w:val="28"/>
          <w:szCs w:val="28"/>
        </w:rPr>
        <w:t>Об утверждении Порядка увольнения (освобождения от должности) лиц, занимающих муниципальные должности в связи с утратой доверия</w:t>
      </w:r>
    </w:p>
    <w:p w:rsidR="00673C67" w:rsidRPr="00D5539F" w:rsidRDefault="00673C67" w:rsidP="00D5539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5539F">
        <w:rPr>
          <w:rFonts w:ascii="Times New Roman" w:hAnsi="Times New Roman"/>
          <w:sz w:val="28"/>
          <w:szCs w:val="28"/>
        </w:rPr>
        <w:t>В соответствии со ст. 13.1 Федерального закона от 25.12.2008 № 273-ФЗ "О противодействии корруп</w:t>
      </w:r>
      <w:r>
        <w:rPr>
          <w:rFonts w:ascii="Times New Roman" w:hAnsi="Times New Roman"/>
          <w:sz w:val="28"/>
          <w:szCs w:val="28"/>
        </w:rPr>
        <w:t>ции", руководствуясь ст. 43</w:t>
      </w:r>
      <w:r w:rsidRPr="00D5539F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а муниципального образования Шеломковский сельсовет</w:t>
      </w:r>
      <w:r w:rsidRPr="00D553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Шеломковский сельский </w:t>
      </w:r>
      <w:r w:rsidRPr="00D5539F">
        <w:rPr>
          <w:rFonts w:ascii="Times New Roman" w:hAnsi="Times New Roman"/>
          <w:sz w:val="28"/>
          <w:szCs w:val="28"/>
        </w:rPr>
        <w:t>Совет депутато</w:t>
      </w:r>
      <w:r>
        <w:rPr>
          <w:rFonts w:ascii="Times New Roman" w:hAnsi="Times New Roman"/>
          <w:sz w:val="28"/>
          <w:szCs w:val="28"/>
        </w:rPr>
        <w:t>в Дзержинского района Красноярского края</w:t>
      </w:r>
      <w:r w:rsidRPr="00D5539F">
        <w:rPr>
          <w:rFonts w:ascii="Times New Roman" w:hAnsi="Times New Roman"/>
          <w:sz w:val="28"/>
          <w:szCs w:val="28"/>
        </w:rPr>
        <w:t>, РЕШИЛ:</w:t>
      </w:r>
    </w:p>
    <w:p w:rsidR="00673C67" w:rsidRPr="00D5539F" w:rsidRDefault="00673C67" w:rsidP="00D5539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5539F">
        <w:rPr>
          <w:rFonts w:ascii="Times New Roman" w:hAnsi="Times New Roman"/>
          <w:sz w:val="28"/>
          <w:szCs w:val="28"/>
        </w:rPr>
        <w:t xml:space="preserve">1. Утвердить </w:t>
      </w:r>
      <w:r w:rsidRPr="00E5658D">
        <w:rPr>
          <w:rFonts w:ascii="Times New Roman" w:hAnsi="Times New Roman"/>
          <w:sz w:val="28"/>
          <w:szCs w:val="28"/>
        </w:rPr>
        <w:t>Порядок</w:t>
      </w:r>
      <w:r w:rsidRPr="00D5539F">
        <w:rPr>
          <w:rFonts w:ascii="Times New Roman" w:hAnsi="Times New Roman"/>
          <w:sz w:val="28"/>
          <w:szCs w:val="28"/>
        </w:rPr>
        <w:t xml:space="preserve"> увольнения (освобождения от должности) лиц, занимающих муниципальные должности в связи с утратой доверия согласно приложению.</w:t>
      </w:r>
    </w:p>
    <w:p w:rsidR="00673C67" w:rsidRPr="00D5539F" w:rsidRDefault="00673C67" w:rsidP="00D5539F">
      <w:pPr>
        <w:shd w:val="clear" w:color="auto" w:fill="FFFFFF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5539F">
        <w:rPr>
          <w:rFonts w:ascii="Times New Roman" w:hAnsi="Times New Roman"/>
          <w:sz w:val="28"/>
          <w:szCs w:val="28"/>
        </w:rPr>
        <w:t xml:space="preserve">2. Контроль за исполнением настоящего решения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673C67" w:rsidRPr="00D5539F" w:rsidRDefault="00673C67" w:rsidP="00D5539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D5539F">
        <w:rPr>
          <w:rFonts w:ascii="Times New Roman" w:hAnsi="Times New Roman"/>
          <w:sz w:val="28"/>
          <w:szCs w:val="28"/>
        </w:rPr>
        <w:t>3. Решение вступает в силу в день, следующий за днем его официального опубликования в печатном издании</w:t>
      </w:r>
      <w:r>
        <w:rPr>
          <w:rFonts w:ascii="Times New Roman" w:hAnsi="Times New Roman"/>
          <w:sz w:val="28"/>
          <w:szCs w:val="28"/>
        </w:rPr>
        <w:t xml:space="preserve"> администрации Шеломковского сельсовета «Информационный вестник»</w:t>
      </w:r>
    </w:p>
    <w:p w:rsidR="00673C67" w:rsidRPr="00B70390" w:rsidRDefault="00673C67" w:rsidP="00B70390">
      <w:pPr>
        <w:pStyle w:val="Title"/>
        <w:jc w:val="left"/>
        <w:rPr>
          <w:b/>
          <w:color w:val="000000"/>
          <w:szCs w:val="28"/>
        </w:rPr>
      </w:pPr>
    </w:p>
    <w:p w:rsidR="00673C67" w:rsidRPr="00B70390" w:rsidRDefault="00673C67" w:rsidP="00B70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73C67" w:rsidRDefault="00673C67" w:rsidP="00B70390">
      <w:pPr>
        <w:pStyle w:val="1"/>
        <w:ind w:left="0"/>
        <w:rPr>
          <w:sz w:val="28"/>
          <w:szCs w:val="28"/>
        </w:rPr>
      </w:pPr>
      <w:r w:rsidRPr="00B70390">
        <w:rPr>
          <w:sz w:val="28"/>
          <w:szCs w:val="28"/>
        </w:rPr>
        <w:t xml:space="preserve">Председатель сельского                                       </w:t>
      </w:r>
    </w:p>
    <w:p w:rsidR="00673C67" w:rsidRDefault="00673C67" w:rsidP="00B70390">
      <w:pPr>
        <w:pStyle w:val="1"/>
        <w:ind w:left="0"/>
        <w:rPr>
          <w:sz w:val="28"/>
          <w:szCs w:val="28"/>
        </w:rPr>
      </w:pPr>
      <w:r w:rsidRPr="00B70390">
        <w:rPr>
          <w:sz w:val="28"/>
          <w:szCs w:val="28"/>
        </w:rPr>
        <w:t xml:space="preserve">Совета депутатов:          </w:t>
      </w:r>
      <w:r>
        <w:rPr>
          <w:sz w:val="28"/>
          <w:szCs w:val="28"/>
        </w:rPr>
        <w:t xml:space="preserve">                      Г.Ю.Макарюк</w:t>
      </w:r>
      <w:r w:rsidRPr="00B70390">
        <w:rPr>
          <w:sz w:val="28"/>
          <w:szCs w:val="28"/>
        </w:rPr>
        <w:t xml:space="preserve">                </w:t>
      </w:r>
    </w:p>
    <w:p w:rsidR="00673C67" w:rsidRPr="00B70390" w:rsidRDefault="00673C67" w:rsidP="00B70390">
      <w:pPr>
        <w:pStyle w:val="1"/>
        <w:ind w:left="0"/>
        <w:rPr>
          <w:sz w:val="28"/>
          <w:szCs w:val="28"/>
        </w:rPr>
      </w:pPr>
      <w:r w:rsidRPr="00B70390">
        <w:rPr>
          <w:sz w:val="28"/>
          <w:szCs w:val="28"/>
        </w:rPr>
        <w:t>Глава Шеломковского</w:t>
      </w:r>
    </w:p>
    <w:p w:rsidR="00673C67" w:rsidRPr="00574310" w:rsidRDefault="00673C67" w:rsidP="00B70390">
      <w:pPr>
        <w:pStyle w:val="1"/>
        <w:ind w:left="0"/>
        <w:rPr>
          <w:sz w:val="28"/>
          <w:szCs w:val="28"/>
        </w:rPr>
      </w:pPr>
      <w:r w:rsidRPr="00B70390">
        <w:rPr>
          <w:sz w:val="28"/>
          <w:szCs w:val="28"/>
        </w:rPr>
        <w:t>сельсовета:</w:t>
      </w:r>
      <w:r>
        <w:rPr>
          <w:sz w:val="28"/>
          <w:szCs w:val="28"/>
        </w:rPr>
        <w:t xml:space="preserve">                                            С.В.Шестопалов</w:t>
      </w:r>
    </w:p>
    <w:p w:rsidR="00673C67" w:rsidRDefault="00673C67" w:rsidP="009A1965">
      <w:pPr>
        <w:pStyle w:val="Heading1"/>
        <w:ind w:left="0" w:right="0"/>
        <w:jc w:val="left"/>
        <w:rPr>
          <w:b/>
          <w:sz w:val="20"/>
        </w:rPr>
        <w:sectPr w:rsidR="00673C67" w:rsidSect="00D20903">
          <w:headerReference w:type="even" r:id="rId8"/>
          <w:footerReference w:type="default" r:id="rId9"/>
          <w:footerReference w:type="first" r:id="rId10"/>
          <w:pgSz w:w="11906" w:h="16838"/>
          <w:pgMar w:top="1134" w:right="1134" w:bottom="1701" w:left="1701" w:header="709" w:footer="709" w:gutter="0"/>
          <w:pgNumType w:start="1"/>
          <w:cols w:space="708"/>
          <w:titlePg/>
          <w:docGrid w:linePitch="360"/>
        </w:sectPr>
      </w:pPr>
    </w:p>
    <w:p w:rsidR="00673C67" w:rsidRPr="00D5539F" w:rsidRDefault="00673C67" w:rsidP="00D5539F">
      <w:pPr>
        <w:shd w:val="clear" w:color="auto" w:fill="FFFFFF"/>
        <w:ind w:left="5640"/>
        <w:jc w:val="both"/>
        <w:rPr>
          <w:rFonts w:ascii="Times New Roman" w:hAnsi="Times New Roman"/>
          <w:sz w:val="28"/>
          <w:szCs w:val="28"/>
        </w:rPr>
      </w:pPr>
      <w:r w:rsidRPr="00D5539F">
        <w:rPr>
          <w:rFonts w:ascii="Times New Roman" w:hAnsi="Times New Roman"/>
          <w:sz w:val="28"/>
          <w:szCs w:val="28"/>
        </w:rPr>
        <w:t xml:space="preserve">Приложение к решению </w:t>
      </w:r>
      <w:r w:rsidRPr="007C20AB">
        <w:rPr>
          <w:rFonts w:ascii="Times New Roman" w:hAnsi="Times New Roman"/>
          <w:sz w:val="28"/>
          <w:szCs w:val="28"/>
        </w:rPr>
        <w:t xml:space="preserve">Шеломковского сельского Совета депутатов </w:t>
      </w:r>
      <w:r>
        <w:rPr>
          <w:rFonts w:ascii="Times New Roman" w:hAnsi="Times New Roman"/>
          <w:sz w:val="28"/>
          <w:szCs w:val="28"/>
        </w:rPr>
        <w:t>от 13.12.2017 № 20-55р</w:t>
      </w:r>
      <w:r w:rsidRPr="00D5539F">
        <w:rPr>
          <w:rFonts w:ascii="Times New Roman" w:hAnsi="Times New Roman"/>
          <w:sz w:val="28"/>
          <w:szCs w:val="28"/>
        </w:rPr>
        <w:t xml:space="preserve">   </w:t>
      </w:r>
    </w:p>
    <w:p w:rsidR="00673C67" w:rsidRPr="00D5539F" w:rsidRDefault="00673C67" w:rsidP="00D5539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673C67" w:rsidRPr="00D5539F" w:rsidRDefault="00673C67" w:rsidP="00D5539F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0" w:name="Par31"/>
      <w:bookmarkEnd w:id="0"/>
      <w:r w:rsidRPr="00E5658D">
        <w:rPr>
          <w:sz w:val="28"/>
          <w:szCs w:val="28"/>
        </w:rPr>
        <w:t>Порядок</w:t>
      </w:r>
      <w:r w:rsidRPr="00D5539F">
        <w:rPr>
          <w:sz w:val="28"/>
          <w:szCs w:val="28"/>
        </w:rPr>
        <w:t xml:space="preserve"> увольнения (освобождения от должности) лиц, занимающих муниципальные должности в связи с утратой доверия</w:t>
      </w:r>
    </w:p>
    <w:p w:rsidR="00673C67" w:rsidRPr="00D5539F" w:rsidRDefault="00673C67" w:rsidP="00D5539F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73C67" w:rsidRPr="00D5539F" w:rsidRDefault="00673C67" w:rsidP="00D5539F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5539F">
        <w:rPr>
          <w:sz w:val="28"/>
          <w:szCs w:val="28"/>
        </w:rPr>
        <w:t>1. Общие положения</w:t>
      </w:r>
    </w:p>
    <w:p w:rsidR="00673C67" w:rsidRPr="00D5539F" w:rsidRDefault="00673C67" w:rsidP="00D5539F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73C67" w:rsidRPr="00D5539F" w:rsidRDefault="00673C67" w:rsidP="00D5539F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39F">
        <w:rPr>
          <w:rFonts w:ascii="Times New Roman" w:hAnsi="Times New Roman"/>
          <w:sz w:val="28"/>
          <w:szCs w:val="28"/>
        </w:rPr>
        <w:t>Лицо, замещающее муниципальную должность, в том числе глава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Шеломковский седльсовет</w:t>
      </w:r>
      <w:r w:rsidRPr="00D5539F">
        <w:rPr>
          <w:rFonts w:ascii="Times New Roman" w:hAnsi="Times New Roman"/>
          <w:i/>
          <w:sz w:val="28"/>
          <w:szCs w:val="28"/>
        </w:rPr>
        <w:t>,</w:t>
      </w:r>
      <w:r w:rsidRPr="00D5539F">
        <w:rPr>
          <w:rFonts w:ascii="Times New Roman" w:hAnsi="Times New Roman"/>
          <w:sz w:val="28"/>
          <w:szCs w:val="28"/>
        </w:rPr>
        <w:t xml:space="preserve">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случаях:</w:t>
      </w:r>
    </w:p>
    <w:p w:rsidR="00673C67" w:rsidRPr="00D5539F" w:rsidRDefault="00673C67" w:rsidP="00D553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539F">
        <w:rPr>
          <w:rFonts w:ascii="Times New Roman" w:hAnsi="Times New Roman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673C67" w:rsidRPr="00D5539F" w:rsidRDefault="00673C67" w:rsidP="00D553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539F">
        <w:rPr>
          <w:rFonts w:ascii="Times New Roman" w:hAnsi="Times New Roman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673C67" w:rsidRPr="00D5539F" w:rsidRDefault="00673C67" w:rsidP="00D553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539F">
        <w:rPr>
          <w:rFonts w:ascii="Times New Roman" w:hAnsi="Times New Roman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673C67" w:rsidRPr="00D5539F" w:rsidRDefault="00673C67" w:rsidP="00D553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539F">
        <w:rPr>
          <w:rFonts w:ascii="Times New Roman" w:hAnsi="Times New Roman"/>
          <w:sz w:val="28"/>
          <w:szCs w:val="28"/>
        </w:rPr>
        <w:t>4) осуществления лицом предпринимательской деятельности;</w:t>
      </w:r>
    </w:p>
    <w:p w:rsidR="00673C67" w:rsidRPr="00D5539F" w:rsidRDefault="00673C67" w:rsidP="00D553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539F">
        <w:rPr>
          <w:rFonts w:ascii="Times New Roman" w:hAnsi="Times New Roman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673C67" w:rsidRPr="00D5539F" w:rsidRDefault="00673C67" w:rsidP="00D553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539F">
        <w:rPr>
          <w:rFonts w:ascii="Times New Roman" w:hAnsi="Times New Roman"/>
          <w:sz w:val="28"/>
          <w:szCs w:val="28"/>
        </w:rPr>
        <w:t>2</w:t>
      </w:r>
      <w:r w:rsidRPr="00D5539F">
        <w:rPr>
          <w:rFonts w:ascii="Times New Roman" w:hAnsi="Times New Roman"/>
          <w:b/>
          <w:bCs/>
          <w:sz w:val="28"/>
          <w:szCs w:val="28"/>
        </w:rPr>
        <w:t>.</w:t>
      </w:r>
      <w:r w:rsidRPr="00D5539F">
        <w:rPr>
          <w:rFonts w:ascii="Times New Roman" w:hAnsi="Times New Roman"/>
          <w:sz w:val="28"/>
          <w:szCs w:val="28"/>
        </w:rPr>
        <w:t> 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 на постоянной основе, мер по предотвращению и (или) урегулированию конфликта интересов, стороной которого является подчиненное ему лицо.    </w:t>
      </w:r>
    </w:p>
    <w:p w:rsidR="00673C67" w:rsidRPr="00D5539F" w:rsidRDefault="00673C67" w:rsidP="00D553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539F">
        <w:rPr>
          <w:rFonts w:ascii="Times New Roman" w:hAnsi="Times New Roman"/>
          <w:sz w:val="28"/>
          <w:szCs w:val="28"/>
        </w:rPr>
        <w:t>3. Перед увольнением (освобождением от должности) в связи с утратой доверия лица, замещающего муниципальную должность в</w:t>
      </w:r>
      <w:r>
        <w:rPr>
          <w:rFonts w:ascii="Times New Roman" w:hAnsi="Times New Roman"/>
          <w:sz w:val="28"/>
          <w:szCs w:val="28"/>
        </w:rPr>
        <w:t xml:space="preserve"> Шеломковском сельсовете на </w:t>
      </w:r>
      <w:r w:rsidRPr="00D5539F">
        <w:rPr>
          <w:rFonts w:ascii="Times New Roman" w:hAnsi="Times New Roman"/>
          <w:sz w:val="28"/>
          <w:szCs w:val="28"/>
        </w:rPr>
        <w:t xml:space="preserve">основании решения </w:t>
      </w:r>
      <w:r>
        <w:rPr>
          <w:rFonts w:ascii="Times New Roman" w:hAnsi="Times New Roman"/>
          <w:sz w:val="28"/>
          <w:szCs w:val="28"/>
        </w:rPr>
        <w:t xml:space="preserve">Шеломковского сельского </w:t>
      </w:r>
      <w:r w:rsidRPr="00D5539F">
        <w:rPr>
          <w:rFonts w:ascii="Times New Roman" w:hAnsi="Times New Roman"/>
          <w:sz w:val="28"/>
          <w:szCs w:val="28"/>
        </w:rPr>
        <w:t>Совета депутатов</w:t>
      </w:r>
      <w:r w:rsidRPr="00D5539F">
        <w:rPr>
          <w:rFonts w:ascii="Times New Roman" w:hAnsi="Times New Roman"/>
          <w:i/>
          <w:sz w:val="28"/>
          <w:szCs w:val="28"/>
        </w:rPr>
        <w:t xml:space="preserve"> </w:t>
      </w:r>
      <w:r w:rsidRPr="00D5539F">
        <w:rPr>
          <w:rFonts w:ascii="Times New Roman" w:hAnsi="Times New Roman"/>
          <w:sz w:val="28"/>
          <w:szCs w:val="28"/>
        </w:rPr>
        <w:t>проводится проверка.</w:t>
      </w:r>
    </w:p>
    <w:p w:rsidR="00673C67" w:rsidRPr="00D5539F" w:rsidRDefault="00673C67" w:rsidP="00D553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539F">
        <w:rPr>
          <w:rFonts w:ascii="Times New Roman" w:hAnsi="Times New Roman"/>
          <w:sz w:val="28"/>
          <w:szCs w:val="28"/>
        </w:rPr>
        <w:t xml:space="preserve">Одновременно с принятием решения о проведении проверки </w:t>
      </w:r>
      <w:r>
        <w:rPr>
          <w:rFonts w:ascii="Times New Roman" w:hAnsi="Times New Roman"/>
          <w:sz w:val="28"/>
          <w:szCs w:val="28"/>
        </w:rPr>
        <w:t xml:space="preserve">Шеломковский сельский </w:t>
      </w:r>
      <w:r w:rsidRPr="00D5539F">
        <w:rPr>
          <w:rFonts w:ascii="Times New Roman" w:hAnsi="Times New Roman"/>
          <w:sz w:val="28"/>
          <w:szCs w:val="28"/>
        </w:rPr>
        <w:t>Совет депутатов утверждает порядок проведения указанной проверки и состав комиссии, которой поручается ее проведение.</w:t>
      </w:r>
    </w:p>
    <w:p w:rsidR="00673C67" w:rsidRPr="00D5539F" w:rsidRDefault="00673C67" w:rsidP="00D553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539F">
        <w:rPr>
          <w:rFonts w:ascii="Times New Roman" w:hAnsi="Times New Roman"/>
          <w:sz w:val="28"/>
          <w:szCs w:val="28"/>
        </w:rPr>
        <w:t>4. Обращение об увольнении (освобождении от должности) лица, замещающего муниципальную должность, в связи с утратой доверия оформляется по инициативе</w:t>
      </w:r>
      <w:r>
        <w:rPr>
          <w:rFonts w:ascii="Times New Roman" w:hAnsi="Times New Roman"/>
          <w:sz w:val="28"/>
          <w:szCs w:val="28"/>
        </w:rPr>
        <w:t xml:space="preserve"> Шеломковского сельского </w:t>
      </w:r>
      <w:r w:rsidRPr="00D5539F">
        <w:rPr>
          <w:rFonts w:ascii="Times New Roman" w:hAnsi="Times New Roman"/>
          <w:sz w:val="28"/>
          <w:szCs w:val="28"/>
        </w:rPr>
        <w:t xml:space="preserve"> Совета  депутатов, выдвинутой не менее чем двумя третями от установленной численности депутатов.</w:t>
      </w:r>
    </w:p>
    <w:p w:rsidR="00673C67" w:rsidRPr="00D5539F" w:rsidRDefault="00673C67" w:rsidP="00D553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539F">
        <w:rPr>
          <w:rFonts w:ascii="Times New Roman" w:hAnsi="Times New Roman"/>
          <w:sz w:val="28"/>
          <w:szCs w:val="28"/>
        </w:rPr>
        <w:t xml:space="preserve">5. О выдвижении данной инициативы лицо, замещающее муниципальную должность, уведомляется в письменной форме </w:t>
      </w:r>
      <w:r>
        <w:rPr>
          <w:rFonts w:ascii="Times New Roman" w:hAnsi="Times New Roman"/>
          <w:sz w:val="28"/>
          <w:szCs w:val="28"/>
        </w:rPr>
        <w:t xml:space="preserve">Шеломковским сельским </w:t>
      </w:r>
      <w:r w:rsidRPr="00D5539F">
        <w:rPr>
          <w:rFonts w:ascii="Times New Roman" w:hAnsi="Times New Roman"/>
          <w:sz w:val="28"/>
          <w:szCs w:val="28"/>
        </w:rPr>
        <w:t>Советом депутатов не позднее дня, следующего за днем внесения указанного обращения.</w:t>
      </w:r>
    </w:p>
    <w:p w:rsidR="00673C67" w:rsidRDefault="00673C67" w:rsidP="00D5539F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5539F">
        <w:rPr>
          <w:rFonts w:ascii="Times New Roman" w:hAnsi="Times New Roman"/>
          <w:sz w:val="28"/>
          <w:szCs w:val="28"/>
        </w:rPr>
        <w:t xml:space="preserve"> 6. Решение об увольнении (освобождении от должности) в связи с утратой доверия лица, замещающего муниципальную должность, принимается тайным голосованием, считается принятым, если за него проголосовало не менее двух третей от установленной численности депутатов </w:t>
      </w:r>
      <w:r>
        <w:rPr>
          <w:rFonts w:ascii="Times New Roman" w:hAnsi="Times New Roman"/>
          <w:sz w:val="28"/>
          <w:szCs w:val="28"/>
        </w:rPr>
        <w:t xml:space="preserve">Шеломковского сельского </w:t>
      </w:r>
      <w:r w:rsidRPr="00D5539F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>.</w:t>
      </w:r>
      <w:r w:rsidRPr="00D5539F">
        <w:rPr>
          <w:rFonts w:ascii="Times New Roman" w:hAnsi="Times New Roman"/>
          <w:sz w:val="28"/>
          <w:szCs w:val="28"/>
        </w:rPr>
        <w:t xml:space="preserve"> </w:t>
      </w:r>
    </w:p>
    <w:p w:rsidR="00673C67" w:rsidRPr="00D5539F" w:rsidRDefault="00673C67" w:rsidP="00D553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539F">
        <w:rPr>
          <w:rFonts w:ascii="Times New Roman" w:hAnsi="Times New Roman"/>
          <w:b/>
          <w:bCs/>
          <w:sz w:val="28"/>
          <w:szCs w:val="28"/>
        </w:rPr>
        <w:t>7</w:t>
      </w:r>
      <w:r w:rsidRPr="00D5539F">
        <w:rPr>
          <w:rFonts w:ascii="Times New Roman" w:hAnsi="Times New Roman"/>
          <w:sz w:val="28"/>
          <w:szCs w:val="28"/>
        </w:rPr>
        <w:t>. Увольнение  в связи с утратой доверия, применяется на основании:</w:t>
      </w:r>
    </w:p>
    <w:p w:rsidR="00673C67" w:rsidRPr="00D5539F" w:rsidRDefault="00673C67" w:rsidP="00D553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539F">
        <w:rPr>
          <w:rFonts w:ascii="Times New Roman" w:hAnsi="Times New Roman"/>
          <w:sz w:val="28"/>
          <w:szCs w:val="28"/>
        </w:rPr>
        <w:t>1) документов (информации), подтверждающих наступление случаев, установленных </w:t>
      </w:r>
      <w:hyperlink r:id="rId11" w:history="1">
        <w:r w:rsidRPr="00D5539F">
          <w:rPr>
            <w:rFonts w:ascii="Times New Roman" w:hAnsi="Times New Roman"/>
            <w:sz w:val="28"/>
            <w:szCs w:val="28"/>
          </w:rPr>
          <w:t>ст. 13.1</w:t>
        </w:r>
      </w:hyperlink>
      <w:r w:rsidRPr="00D5539F">
        <w:rPr>
          <w:rFonts w:ascii="Times New Roman" w:hAnsi="Times New Roman"/>
          <w:sz w:val="28"/>
          <w:szCs w:val="28"/>
        </w:rPr>
        <w:t> Федерального закона от 25.12.2008 № 273-ФЗ "О противодействии коррупции";</w:t>
      </w:r>
    </w:p>
    <w:p w:rsidR="00673C67" w:rsidRPr="00D5539F" w:rsidRDefault="00673C67" w:rsidP="00D553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539F">
        <w:rPr>
          <w:rFonts w:ascii="Times New Roman" w:hAnsi="Times New Roman"/>
          <w:sz w:val="28"/>
          <w:szCs w:val="28"/>
        </w:rPr>
        <w:t>2) доклада о результатах проверки;</w:t>
      </w:r>
    </w:p>
    <w:p w:rsidR="00673C67" w:rsidRPr="00D5539F" w:rsidRDefault="00673C67" w:rsidP="00D553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539F">
        <w:rPr>
          <w:rFonts w:ascii="Times New Roman" w:hAnsi="Times New Roman"/>
          <w:sz w:val="28"/>
          <w:szCs w:val="28"/>
        </w:rPr>
        <w:t>3) объяснений лица, замещающего муниципальную должность;</w:t>
      </w:r>
    </w:p>
    <w:p w:rsidR="00673C67" w:rsidRPr="00D5539F" w:rsidRDefault="00673C67" w:rsidP="00D553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539F">
        <w:rPr>
          <w:rFonts w:ascii="Times New Roman" w:hAnsi="Times New Roman"/>
          <w:sz w:val="28"/>
          <w:szCs w:val="28"/>
        </w:rPr>
        <w:t>4) иных материалов.</w:t>
      </w:r>
    </w:p>
    <w:p w:rsidR="00673C67" w:rsidRPr="00D5539F" w:rsidRDefault="00673C67" w:rsidP="00D553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539F">
        <w:rPr>
          <w:rFonts w:ascii="Times New Roman" w:hAnsi="Times New Roman"/>
          <w:sz w:val="28"/>
          <w:szCs w:val="28"/>
        </w:rPr>
        <w:t>8. При увольнении в связи с утратой доверия учитывается характер совершенного лицом, замещающим муниципальную должнос</w:t>
      </w:r>
      <w:bookmarkStart w:id="1" w:name="_GoBack"/>
      <w:bookmarkEnd w:id="1"/>
      <w:r w:rsidRPr="00D5539F">
        <w:rPr>
          <w:rFonts w:ascii="Times New Roman" w:hAnsi="Times New Roman"/>
          <w:sz w:val="28"/>
          <w:szCs w:val="28"/>
        </w:rPr>
        <w:t>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должностных обязанностей.</w:t>
      </w:r>
    </w:p>
    <w:p w:rsidR="00673C67" w:rsidRPr="00D5539F" w:rsidRDefault="00673C67" w:rsidP="00D553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539F">
        <w:rPr>
          <w:rFonts w:ascii="Times New Roman" w:hAnsi="Times New Roman"/>
          <w:sz w:val="28"/>
          <w:szCs w:val="28"/>
        </w:rPr>
        <w:t xml:space="preserve">9. Решение об увольнении в связи с утратой доверия принимается решением </w:t>
      </w:r>
      <w:r>
        <w:rPr>
          <w:rFonts w:ascii="Times New Roman" w:hAnsi="Times New Roman"/>
          <w:sz w:val="28"/>
          <w:szCs w:val="28"/>
        </w:rPr>
        <w:t xml:space="preserve">Шеломковского сельского </w:t>
      </w:r>
      <w:r w:rsidRPr="00D5539F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Pr="00D5539F">
        <w:rPr>
          <w:rFonts w:ascii="Times New Roman" w:hAnsi="Times New Roman"/>
          <w:sz w:val="28"/>
          <w:szCs w:val="28"/>
        </w:rPr>
        <w:t xml:space="preserve">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 лица, замещающего муниципальную должность,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комиссией. При этом решение об увольнении  в связи с утратой доверия должно быть принято не позднее шести месяцев со дня совершения коррупционного правонарушения.</w:t>
      </w:r>
    </w:p>
    <w:p w:rsidR="00673C67" w:rsidRPr="00D5539F" w:rsidRDefault="00673C67" w:rsidP="00D553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539F">
        <w:rPr>
          <w:rFonts w:ascii="Times New Roman" w:hAnsi="Times New Roman"/>
          <w:sz w:val="28"/>
          <w:szCs w:val="28"/>
        </w:rPr>
        <w:t>10. Решение об увольнении в связи с утратой доверия подписывается депутатом, председательствующим на заседании.</w:t>
      </w:r>
    </w:p>
    <w:p w:rsidR="00673C67" w:rsidRPr="00D5539F" w:rsidRDefault="00673C67" w:rsidP="00D553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539F">
        <w:rPr>
          <w:rFonts w:ascii="Times New Roman" w:hAnsi="Times New Roman"/>
          <w:sz w:val="28"/>
          <w:szCs w:val="28"/>
        </w:rPr>
        <w:t xml:space="preserve">11. При рассмотрении и принятии решения </w:t>
      </w:r>
      <w:r>
        <w:rPr>
          <w:rFonts w:ascii="Times New Roman" w:hAnsi="Times New Roman"/>
          <w:sz w:val="28"/>
          <w:szCs w:val="28"/>
        </w:rPr>
        <w:t xml:space="preserve">Шеломковским сельским </w:t>
      </w:r>
      <w:r w:rsidRPr="00D5539F">
        <w:rPr>
          <w:rFonts w:ascii="Times New Roman" w:hAnsi="Times New Roman"/>
          <w:sz w:val="28"/>
          <w:szCs w:val="28"/>
        </w:rPr>
        <w:t>Советом депутатов об увольнении в связи с утратой доверия должны быть обеспечены:</w:t>
      </w:r>
    </w:p>
    <w:p w:rsidR="00673C67" w:rsidRPr="00D5539F" w:rsidRDefault="00673C67" w:rsidP="00D553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539F">
        <w:rPr>
          <w:rFonts w:ascii="Times New Roman" w:hAnsi="Times New Roman"/>
          <w:sz w:val="28"/>
          <w:szCs w:val="28"/>
        </w:rPr>
        <w:t>1) заблаговременное получение лицом, замещающим муниципальную должность, уведомления о дате и месте проведения соответствующего заседания, а также ознакомление с обращением, результатами проверки и с проектом решения</w:t>
      </w:r>
      <w:r>
        <w:rPr>
          <w:rFonts w:ascii="Times New Roman" w:hAnsi="Times New Roman"/>
          <w:sz w:val="28"/>
          <w:szCs w:val="28"/>
        </w:rPr>
        <w:t xml:space="preserve"> Шеломковского сельского Совета депутатов</w:t>
      </w:r>
      <w:r w:rsidRPr="00D5539F">
        <w:rPr>
          <w:rFonts w:ascii="Times New Roman" w:hAnsi="Times New Roman"/>
          <w:i/>
          <w:sz w:val="28"/>
          <w:szCs w:val="28"/>
        </w:rPr>
        <w:t xml:space="preserve"> </w:t>
      </w:r>
      <w:r w:rsidRPr="00D5539F">
        <w:rPr>
          <w:rFonts w:ascii="Times New Roman" w:hAnsi="Times New Roman"/>
          <w:sz w:val="28"/>
          <w:szCs w:val="28"/>
        </w:rPr>
        <w:t>об увольнении в связи с утратой доверия;</w:t>
      </w:r>
    </w:p>
    <w:p w:rsidR="00673C67" w:rsidRPr="00D5539F" w:rsidRDefault="00673C67" w:rsidP="00D553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539F">
        <w:rPr>
          <w:rFonts w:ascii="Times New Roman" w:hAnsi="Times New Roman"/>
          <w:sz w:val="28"/>
          <w:szCs w:val="28"/>
        </w:rPr>
        <w:t>2) представление ему возможности дать Совету депутатов  объяснения по поводу обстоятельств, выдвигаемых в качестве оснований для увольнения в связи с утратой доверия.</w:t>
      </w:r>
    </w:p>
    <w:p w:rsidR="00673C67" w:rsidRPr="00D5539F" w:rsidRDefault="00673C67" w:rsidP="00D553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539F">
        <w:rPr>
          <w:rFonts w:ascii="Times New Roman" w:hAnsi="Times New Roman"/>
          <w:sz w:val="28"/>
          <w:szCs w:val="28"/>
        </w:rPr>
        <w:t>12. 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трех рабочих дней со дня вступления в силу соответствующего решения, не считая времени отсутствия лица, замещавшего муниципальную должность на рабочем месте.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673C67" w:rsidRPr="00D5539F" w:rsidRDefault="00673C67" w:rsidP="00D553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539F">
        <w:rPr>
          <w:rFonts w:ascii="Times New Roman" w:hAnsi="Times New Roman"/>
          <w:sz w:val="28"/>
          <w:szCs w:val="28"/>
        </w:rPr>
        <w:t xml:space="preserve">13. В случае, если лицо, замещающее муниципальную должность, не согласно с решением </w:t>
      </w:r>
      <w:r>
        <w:rPr>
          <w:rFonts w:ascii="Times New Roman" w:hAnsi="Times New Roman"/>
          <w:sz w:val="28"/>
          <w:szCs w:val="28"/>
        </w:rPr>
        <w:t xml:space="preserve">Шеломковского сельского </w:t>
      </w:r>
      <w:r w:rsidRPr="00D5539F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D5539F">
        <w:rPr>
          <w:rFonts w:ascii="Times New Roman" w:hAnsi="Times New Roman"/>
          <w:i/>
          <w:sz w:val="28"/>
          <w:szCs w:val="28"/>
        </w:rPr>
        <w:t xml:space="preserve"> </w:t>
      </w:r>
      <w:r w:rsidRPr="00D5539F">
        <w:rPr>
          <w:rFonts w:ascii="Times New Roman" w:hAnsi="Times New Roman"/>
          <w:sz w:val="28"/>
          <w:szCs w:val="28"/>
        </w:rPr>
        <w:t>об его увольнении (освобождении от должности), оно вправе в письменном виде изложить свое особое мнение, а также обжаловать это решение в судебном порядке.</w:t>
      </w:r>
    </w:p>
    <w:p w:rsidR="00673C67" w:rsidRPr="00D5539F" w:rsidRDefault="00673C67" w:rsidP="00D553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539F">
        <w:rPr>
          <w:rFonts w:ascii="Times New Roman" w:hAnsi="Times New Roman"/>
          <w:sz w:val="28"/>
          <w:szCs w:val="28"/>
        </w:rPr>
        <w:t xml:space="preserve">14. Решение </w:t>
      </w:r>
      <w:r>
        <w:rPr>
          <w:rFonts w:ascii="Times New Roman" w:hAnsi="Times New Roman"/>
          <w:sz w:val="28"/>
          <w:szCs w:val="28"/>
        </w:rPr>
        <w:t xml:space="preserve">Шеломковского сельского </w:t>
      </w:r>
      <w:r w:rsidRPr="00D5539F">
        <w:rPr>
          <w:rFonts w:ascii="Times New Roman" w:hAnsi="Times New Roman"/>
          <w:sz w:val="28"/>
          <w:szCs w:val="28"/>
        </w:rPr>
        <w:t>Совета депутатов об увольнении в связи с утратой доверия лица, замещающего муниципальную должность, подлежит официальному опубликованию (обнародованию) </w:t>
      </w:r>
      <w:r w:rsidRPr="00D5539F">
        <w:rPr>
          <w:rFonts w:ascii="Times New Roman" w:hAnsi="Times New Roman"/>
          <w:bCs/>
          <w:sz w:val="28"/>
          <w:szCs w:val="28"/>
        </w:rPr>
        <w:t>не позднее чем через пять дней со дня его подписания и вступает в силу со дня его официального опубликования.</w:t>
      </w:r>
      <w:r w:rsidRPr="00D5539F">
        <w:rPr>
          <w:rFonts w:ascii="Times New Roman" w:hAnsi="Times New Roman"/>
          <w:sz w:val="28"/>
          <w:szCs w:val="28"/>
        </w:rPr>
        <w:t>  </w:t>
      </w:r>
    </w:p>
    <w:p w:rsidR="00673C67" w:rsidRPr="001C2CA9" w:rsidRDefault="00673C67" w:rsidP="001C2CA9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673C67" w:rsidRPr="001C2CA9" w:rsidSect="00C461AD">
      <w:headerReference w:type="default" r:id="rId12"/>
      <w:headerReference w:type="first" r:id="rId13"/>
      <w:pgSz w:w="11906" w:h="16838"/>
      <w:pgMar w:top="1134" w:right="1134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C67" w:rsidRDefault="00673C67" w:rsidP="00660DDC">
      <w:pPr>
        <w:spacing w:after="0" w:line="240" w:lineRule="auto"/>
      </w:pPr>
      <w:r>
        <w:separator/>
      </w:r>
    </w:p>
  </w:endnote>
  <w:endnote w:type="continuationSeparator" w:id="1">
    <w:p w:rsidR="00673C67" w:rsidRDefault="00673C67" w:rsidP="006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C67" w:rsidRDefault="00673C67" w:rsidP="009D5E30">
    <w:pPr>
      <w:pStyle w:val="Footer"/>
      <w:rPr>
        <w:sz w:val="18"/>
        <w:szCs w:val="18"/>
      </w:rPr>
    </w:pPr>
    <w:r>
      <w:rPr>
        <w:rFonts w:cs="Calibri"/>
        <w:sz w:val="18"/>
        <w:szCs w:val="18"/>
      </w:rPr>
      <w:t>©</w:t>
    </w:r>
    <w:r>
      <w:rPr>
        <w:sz w:val="18"/>
        <w:szCs w:val="18"/>
      </w:rPr>
      <w:t>ККГБУ ДПО «Институт муниципального развития», 2017</w:t>
    </w:r>
  </w:p>
  <w:p w:rsidR="00673C67" w:rsidRPr="00BD5265" w:rsidRDefault="00673C67" w:rsidP="009D5E30">
    <w:pPr>
      <w:pStyle w:val="Footer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C67" w:rsidRDefault="00673C67" w:rsidP="00F302C2">
    <w:pPr>
      <w:pStyle w:val="Footer"/>
      <w:rPr>
        <w:sz w:val="18"/>
        <w:szCs w:val="18"/>
      </w:rPr>
    </w:pPr>
    <w:r>
      <w:rPr>
        <w:rFonts w:cs="Calibri"/>
        <w:sz w:val="18"/>
        <w:szCs w:val="18"/>
      </w:rPr>
      <w:t>©</w:t>
    </w:r>
    <w:r>
      <w:rPr>
        <w:sz w:val="18"/>
        <w:szCs w:val="18"/>
      </w:rPr>
      <w:t>ККГБУ ДПО «Институт муниципального развития», 2017</w:t>
    </w:r>
  </w:p>
  <w:p w:rsidR="00673C67" w:rsidRDefault="00673C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C67" w:rsidRDefault="00673C67" w:rsidP="00660DDC">
      <w:pPr>
        <w:spacing w:after="0" w:line="240" w:lineRule="auto"/>
      </w:pPr>
      <w:r>
        <w:separator/>
      </w:r>
    </w:p>
  </w:footnote>
  <w:footnote w:type="continuationSeparator" w:id="1">
    <w:p w:rsidR="00673C67" w:rsidRDefault="00673C67" w:rsidP="0066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C67" w:rsidRDefault="00673C67" w:rsidP="004B4F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3C67" w:rsidRDefault="00673C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C67" w:rsidRPr="00E364E6" w:rsidRDefault="00673C67">
    <w:pPr>
      <w:pStyle w:val="Header"/>
      <w:jc w:val="center"/>
      <w:rPr>
        <w:rFonts w:ascii="Times New Roman" w:hAnsi="Times New Roman"/>
        <w:sz w:val="24"/>
        <w:szCs w:val="24"/>
      </w:rPr>
    </w:pPr>
    <w:r w:rsidRPr="00E364E6">
      <w:rPr>
        <w:rFonts w:ascii="Times New Roman" w:hAnsi="Times New Roman"/>
        <w:sz w:val="24"/>
        <w:szCs w:val="24"/>
      </w:rPr>
      <w:fldChar w:fldCharType="begin"/>
    </w:r>
    <w:r w:rsidRPr="00E364E6">
      <w:rPr>
        <w:rFonts w:ascii="Times New Roman" w:hAnsi="Times New Roman"/>
        <w:sz w:val="24"/>
        <w:szCs w:val="24"/>
      </w:rPr>
      <w:instrText xml:space="preserve"> PAGE   \* MERGEFORMAT </w:instrText>
    </w:r>
    <w:r w:rsidRPr="00E364E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E364E6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C67" w:rsidRDefault="00673C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1E2F26"/>
    <w:multiLevelType w:val="multilevel"/>
    <w:tmpl w:val="0DA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7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6A42B1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13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12B5149"/>
    <w:multiLevelType w:val="hybridMultilevel"/>
    <w:tmpl w:val="F0DE203C"/>
    <w:lvl w:ilvl="0" w:tplc="E43ECA5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24"/>
  </w:num>
  <w:num w:numId="5">
    <w:abstractNumId w:val="19"/>
  </w:num>
  <w:num w:numId="6">
    <w:abstractNumId w:val="6"/>
  </w:num>
  <w:num w:numId="7">
    <w:abstractNumId w:val="9"/>
  </w:num>
  <w:num w:numId="8">
    <w:abstractNumId w:val="7"/>
  </w:num>
  <w:num w:numId="9">
    <w:abstractNumId w:val="14"/>
  </w:num>
  <w:num w:numId="10">
    <w:abstractNumId w:val="18"/>
  </w:num>
  <w:num w:numId="11">
    <w:abstractNumId w:val="21"/>
  </w:num>
  <w:num w:numId="12">
    <w:abstractNumId w:val="15"/>
  </w:num>
  <w:num w:numId="13">
    <w:abstractNumId w:val="11"/>
  </w:num>
  <w:num w:numId="14">
    <w:abstractNumId w:val="20"/>
  </w:num>
  <w:num w:numId="15">
    <w:abstractNumId w:val="8"/>
  </w:num>
  <w:num w:numId="16">
    <w:abstractNumId w:val="17"/>
  </w:num>
  <w:num w:numId="17">
    <w:abstractNumId w:val="4"/>
  </w:num>
  <w:num w:numId="18">
    <w:abstractNumId w:val="13"/>
  </w:num>
  <w:num w:numId="19">
    <w:abstractNumId w:val="1"/>
  </w:num>
  <w:num w:numId="20">
    <w:abstractNumId w:val="16"/>
  </w:num>
  <w:num w:numId="21">
    <w:abstractNumId w:val="0"/>
  </w:num>
  <w:num w:numId="22">
    <w:abstractNumId w:val="12"/>
  </w:num>
  <w:num w:numId="23">
    <w:abstractNumId w:val="22"/>
  </w:num>
  <w:num w:numId="24">
    <w:abstractNumId w:val="2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A79"/>
    <w:rsid w:val="00003B1F"/>
    <w:rsid w:val="00003E6B"/>
    <w:rsid w:val="0000403D"/>
    <w:rsid w:val="0000481C"/>
    <w:rsid w:val="00006015"/>
    <w:rsid w:val="00014AF8"/>
    <w:rsid w:val="00015F7A"/>
    <w:rsid w:val="00016406"/>
    <w:rsid w:val="00020783"/>
    <w:rsid w:val="000225A1"/>
    <w:rsid w:val="00025243"/>
    <w:rsid w:val="00033DBC"/>
    <w:rsid w:val="00033F96"/>
    <w:rsid w:val="00035846"/>
    <w:rsid w:val="00037E34"/>
    <w:rsid w:val="0004393F"/>
    <w:rsid w:val="000474C1"/>
    <w:rsid w:val="0005017A"/>
    <w:rsid w:val="00054515"/>
    <w:rsid w:val="00057661"/>
    <w:rsid w:val="00057C67"/>
    <w:rsid w:val="00063AF1"/>
    <w:rsid w:val="00066BE1"/>
    <w:rsid w:val="00071F89"/>
    <w:rsid w:val="000751CF"/>
    <w:rsid w:val="0007775D"/>
    <w:rsid w:val="00082245"/>
    <w:rsid w:val="00082ECE"/>
    <w:rsid w:val="00083F31"/>
    <w:rsid w:val="000907A8"/>
    <w:rsid w:val="000970DE"/>
    <w:rsid w:val="00097121"/>
    <w:rsid w:val="000A1C9F"/>
    <w:rsid w:val="000A37DE"/>
    <w:rsid w:val="000A3A6B"/>
    <w:rsid w:val="000B022F"/>
    <w:rsid w:val="000B2096"/>
    <w:rsid w:val="000B48B6"/>
    <w:rsid w:val="000B59FD"/>
    <w:rsid w:val="000B6931"/>
    <w:rsid w:val="000B6AD2"/>
    <w:rsid w:val="000B77A3"/>
    <w:rsid w:val="000C297F"/>
    <w:rsid w:val="000D1A92"/>
    <w:rsid w:val="000D2CA3"/>
    <w:rsid w:val="000D5457"/>
    <w:rsid w:val="000D6FC4"/>
    <w:rsid w:val="000E08DE"/>
    <w:rsid w:val="000E69E1"/>
    <w:rsid w:val="000E7058"/>
    <w:rsid w:val="000F0382"/>
    <w:rsid w:val="000F31BC"/>
    <w:rsid w:val="000F538B"/>
    <w:rsid w:val="00102738"/>
    <w:rsid w:val="00103B5D"/>
    <w:rsid w:val="00103C85"/>
    <w:rsid w:val="00104F2B"/>
    <w:rsid w:val="00113604"/>
    <w:rsid w:val="001219A4"/>
    <w:rsid w:val="001247BE"/>
    <w:rsid w:val="0012645C"/>
    <w:rsid w:val="00126675"/>
    <w:rsid w:val="001269BD"/>
    <w:rsid w:val="00126B37"/>
    <w:rsid w:val="00130195"/>
    <w:rsid w:val="00130B0D"/>
    <w:rsid w:val="00134439"/>
    <w:rsid w:val="001357BE"/>
    <w:rsid w:val="00136178"/>
    <w:rsid w:val="001504AC"/>
    <w:rsid w:val="00155E08"/>
    <w:rsid w:val="00156565"/>
    <w:rsid w:val="00157EC6"/>
    <w:rsid w:val="00165069"/>
    <w:rsid w:val="00166059"/>
    <w:rsid w:val="00170D59"/>
    <w:rsid w:val="00171CEA"/>
    <w:rsid w:val="00173AE3"/>
    <w:rsid w:val="0017472E"/>
    <w:rsid w:val="00175B3B"/>
    <w:rsid w:val="0017661E"/>
    <w:rsid w:val="0018525F"/>
    <w:rsid w:val="00185951"/>
    <w:rsid w:val="00186648"/>
    <w:rsid w:val="00192FA4"/>
    <w:rsid w:val="00193065"/>
    <w:rsid w:val="001A1F8A"/>
    <w:rsid w:val="001A5084"/>
    <w:rsid w:val="001A5642"/>
    <w:rsid w:val="001B1108"/>
    <w:rsid w:val="001B153E"/>
    <w:rsid w:val="001B3B3E"/>
    <w:rsid w:val="001B3E78"/>
    <w:rsid w:val="001B7668"/>
    <w:rsid w:val="001C0511"/>
    <w:rsid w:val="001C1CCF"/>
    <w:rsid w:val="001C1D76"/>
    <w:rsid w:val="001C23C7"/>
    <w:rsid w:val="001C2CA9"/>
    <w:rsid w:val="001C4CB8"/>
    <w:rsid w:val="001C5AA5"/>
    <w:rsid w:val="001D35CD"/>
    <w:rsid w:val="001D64EC"/>
    <w:rsid w:val="001D70C6"/>
    <w:rsid w:val="001E2CC9"/>
    <w:rsid w:val="001E3C65"/>
    <w:rsid w:val="001E5FA6"/>
    <w:rsid w:val="001F2537"/>
    <w:rsid w:val="001F283A"/>
    <w:rsid w:val="001F6F6E"/>
    <w:rsid w:val="002028BF"/>
    <w:rsid w:val="002034DA"/>
    <w:rsid w:val="00205DD0"/>
    <w:rsid w:val="00210403"/>
    <w:rsid w:val="0021119D"/>
    <w:rsid w:val="002111F1"/>
    <w:rsid w:val="00213624"/>
    <w:rsid w:val="0022067A"/>
    <w:rsid w:val="00220943"/>
    <w:rsid w:val="00223008"/>
    <w:rsid w:val="00224839"/>
    <w:rsid w:val="00226A14"/>
    <w:rsid w:val="00235B8F"/>
    <w:rsid w:val="002405FA"/>
    <w:rsid w:val="00245F2B"/>
    <w:rsid w:val="00247B5E"/>
    <w:rsid w:val="0025223C"/>
    <w:rsid w:val="002545F4"/>
    <w:rsid w:val="002551C6"/>
    <w:rsid w:val="00256BA5"/>
    <w:rsid w:val="00265811"/>
    <w:rsid w:val="002711EB"/>
    <w:rsid w:val="0027188F"/>
    <w:rsid w:val="00271ABE"/>
    <w:rsid w:val="00271D53"/>
    <w:rsid w:val="00273619"/>
    <w:rsid w:val="00274043"/>
    <w:rsid w:val="00275852"/>
    <w:rsid w:val="0027613B"/>
    <w:rsid w:val="002763E3"/>
    <w:rsid w:val="002859CA"/>
    <w:rsid w:val="0029040A"/>
    <w:rsid w:val="00292290"/>
    <w:rsid w:val="00294F02"/>
    <w:rsid w:val="00294F96"/>
    <w:rsid w:val="002973E2"/>
    <w:rsid w:val="00297C4D"/>
    <w:rsid w:val="002A2EBE"/>
    <w:rsid w:val="002A3437"/>
    <w:rsid w:val="002A4005"/>
    <w:rsid w:val="002B0508"/>
    <w:rsid w:val="002B1888"/>
    <w:rsid w:val="002B1C64"/>
    <w:rsid w:val="002B57D8"/>
    <w:rsid w:val="002B5916"/>
    <w:rsid w:val="002C53DE"/>
    <w:rsid w:val="002C7845"/>
    <w:rsid w:val="002C7B8F"/>
    <w:rsid w:val="002D05BA"/>
    <w:rsid w:val="002D3AC8"/>
    <w:rsid w:val="002D3EF2"/>
    <w:rsid w:val="002D615F"/>
    <w:rsid w:val="002D63C0"/>
    <w:rsid w:val="002D6413"/>
    <w:rsid w:val="002D6440"/>
    <w:rsid w:val="002E12F0"/>
    <w:rsid w:val="002E139B"/>
    <w:rsid w:val="002E407B"/>
    <w:rsid w:val="002E7066"/>
    <w:rsid w:val="002F3FAB"/>
    <w:rsid w:val="002F570E"/>
    <w:rsid w:val="00300F40"/>
    <w:rsid w:val="0030118B"/>
    <w:rsid w:val="003022BD"/>
    <w:rsid w:val="0030251E"/>
    <w:rsid w:val="003030DB"/>
    <w:rsid w:val="00306501"/>
    <w:rsid w:val="0032229B"/>
    <w:rsid w:val="00323D6F"/>
    <w:rsid w:val="003302D1"/>
    <w:rsid w:val="00330776"/>
    <w:rsid w:val="003312D8"/>
    <w:rsid w:val="00344FBB"/>
    <w:rsid w:val="003459A9"/>
    <w:rsid w:val="00346CC9"/>
    <w:rsid w:val="00347350"/>
    <w:rsid w:val="00347C47"/>
    <w:rsid w:val="00350EEF"/>
    <w:rsid w:val="00352C25"/>
    <w:rsid w:val="0035419C"/>
    <w:rsid w:val="00355250"/>
    <w:rsid w:val="00357707"/>
    <w:rsid w:val="003577EC"/>
    <w:rsid w:val="00362505"/>
    <w:rsid w:val="00364882"/>
    <w:rsid w:val="00364ED1"/>
    <w:rsid w:val="00367398"/>
    <w:rsid w:val="003714C8"/>
    <w:rsid w:val="0037225A"/>
    <w:rsid w:val="00374DC7"/>
    <w:rsid w:val="00380691"/>
    <w:rsid w:val="0038300B"/>
    <w:rsid w:val="003853DC"/>
    <w:rsid w:val="003858EA"/>
    <w:rsid w:val="00387C14"/>
    <w:rsid w:val="003975AA"/>
    <w:rsid w:val="003A0BA4"/>
    <w:rsid w:val="003A69F3"/>
    <w:rsid w:val="003A71A8"/>
    <w:rsid w:val="003B1AAF"/>
    <w:rsid w:val="003B26CB"/>
    <w:rsid w:val="003B6A63"/>
    <w:rsid w:val="003B7099"/>
    <w:rsid w:val="003B754F"/>
    <w:rsid w:val="003C0520"/>
    <w:rsid w:val="003C0EAB"/>
    <w:rsid w:val="003C0FF8"/>
    <w:rsid w:val="003C12EB"/>
    <w:rsid w:val="003C7229"/>
    <w:rsid w:val="003D40AB"/>
    <w:rsid w:val="003D40AF"/>
    <w:rsid w:val="003D414A"/>
    <w:rsid w:val="003D4161"/>
    <w:rsid w:val="003D42DF"/>
    <w:rsid w:val="003D5531"/>
    <w:rsid w:val="003E0069"/>
    <w:rsid w:val="003E1E9F"/>
    <w:rsid w:val="003E6823"/>
    <w:rsid w:val="003E73A1"/>
    <w:rsid w:val="003F20F7"/>
    <w:rsid w:val="003F4107"/>
    <w:rsid w:val="003F7D7C"/>
    <w:rsid w:val="00400020"/>
    <w:rsid w:val="00404AC0"/>
    <w:rsid w:val="00406C6F"/>
    <w:rsid w:val="00410DAD"/>
    <w:rsid w:val="0041127E"/>
    <w:rsid w:val="0041253C"/>
    <w:rsid w:val="0041307B"/>
    <w:rsid w:val="00413F12"/>
    <w:rsid w:val="00415FBC"/>
    <w:rsid w:val="00421696"/>
    <w:rsid w:val="0042189D"/>
    <w:rsid w:val="0042385D"/>
    <w:rsid w:val="004240D1"/>
    <w:rsid w:val="00427EBA"/>
    <w:rsid w:val="00432B25"/>
    <w:rsid w:val="00442323"/>
    <w:rsid w:val="00445181"/>
    <w:rsid w:val="00453879"/>
    <w:rsid w:val="00454290"/>
    <w:rsid w:val="0045622A"/>
    <w:rsid w:val="004638B6"/>
    <w:rsid w:val="004701F4"/>
    <w:rsid w:val="00471662"/>
    <w:rsid w:val="004741F7"/>
    <w:rsid w:val="0047461C"/>
    <w:rsid w:val="004754CC"/>
    <w:rsid w:val="00475CF1"/>
    <w:rsid w:val="0048019C"/>
    <w:rsid w:val="00480376"/>
    <w:rsid w:val="00480F20"/>
    <w:rsid w:val="00481BE8"/>
    <w:rsid w:val="00481FC7"/>
    <w:rsid w:val="004835FB"/>
    <w:rsid w:val="00484CAC"/>
    <w:rsid w:val="0049132D"/>
    <w:rsid w:val="00493236"/>
    <w:rsid w:val="00496715"/>
    <w:rsid w:val="004A2330"/>
    <w:rsid w:val="004A272D"/>
    <w:rsid w:val="004A3B6F"/>
    <w:rsid w:val="004A6576"/>
    <w:rsid w:val="004B4632"/>
    <w:rsid w:val="004B4F12"/>
    <w:rsid w:val="004B625D"/>
    <w:rsid w:val="004B66A6"/>
    <w:rsid w:val="004C232C"/>
    <w:rsid w:val="004C3401"/>
    <w:rsid w:val="004C5CA2"/>
    <w:rsid w:val="004C7A27"/>
    <w:rsid w:val="004D040E"/>
    <w:rsid w:val="004D2C42"/>
    <w:rsid w:val="004D2E93"/>
    <w:rsid w:val="004D38AC"/>
    <w:rsid w:val="004F058C"/>
    <w:rsid w:val="004F2670"/>
    <w:rsid w:val="004F5667"/>
    <w:rsid w:val="00504818"/>
    <w:rsid w:val="00505E20"/>
    <w:rsid w:val="00506A27"/>
    <w:rsid w:val="005078C9"/>
    <w:rsid w:val="0051169C"/>
    <w:rsid w:val="00513B62"/>
    <w:rsid w:val="00515932"/>
    <w:rsid w:val="00520058"/>
    <w:rsid w:val="005203DC"/>
    <w:rsid w:val="00520649"/>
    <w:rsid w:val="005222B6"/>
    <w:rsid w:val="005248F5"/>
    <w:rsid w:val="00531FEF"/>
    <w:rsid w:val="005332A5"/>
    <w:rsid w:val="00536102"/>
    <w:rsid w:val="00540987"/>
    <w:rsid w:val="005534DE"/>
    <w:rsid w:val="005535C0"/>
    <w:rsid w:val="005632B9"/>
    <w:rsid w:val="00564250"/>
    <w:rsid w:val="00564E96"/>
    <w:rsid w:val="005676AE"/>
    <w:rsid w:val="005717E1"/>
    <w:rsid w:val="005731C9"/>
    <w:rsid w:val="00573DB9"/>
    <w:rsid w:val="00574310"/>
    <w:rsid w:val="00583FF2"/>
    <w:rsid w:val="0058449E"/>
    <w:rsid w:val="00584E97"/>
    <w:rsid w:val="00586002"/>
    <w:rsid w:val="005863FF"/>
    <w:rsid w:val="00591E45"/>
    <w:rsid w:val="00594475"/>
    <w:rsid w:val="005959B2"/>
    <w:rsid w:val="00597A67"/>
    <w:rsid w:val="005A0F6B"/>
    <w:rsid w:val="005A0FDF"/>
    <w:rsid w:val="005A30C4"/>
    <w:rsid w:val="005A762F"/>
    <w:rsid w:val="005B15DE"/>
    <w:rsid w:val="005B3F72"/>
    <w:rsid w:val="005B6F51"/>
    <w:rsid w:val="005C181C"/>
    <w:rsid w:val="005C5785"/>
    <w:rsid w:val="005C5D81"/>
    <w:rsid w:val="005C6085"/>
    <w:rsid w:val="005C6536"/>
    <w:rsid w:val="005D31B0"/>
    <w:rsid w:val="005D62EA"/>
    <w:rsid w:val="005D69BB"/>
    <w:rsid w:val="005F05EA"/>
    <w:rsid w:val="005F1D7E"/>
    <w:rsid w:val="005F2823"/>
    <w:rsid w:val="005F2F73"/>
    <w:rsid w:val="005F67DC"/>
    <w:rsid w:val="00601E13"/>
    <w:rsid w:val="006042C0"/>
    <w:rsid w:val="00604EE3"/>
    <w:rsid w:val="00611ABD"/>
    <w:rsid w:val="0061525C"/>
    <w:rsid w:val="00615DDA"/>
    <w:rsid w:val="006208CE"/>
    <w:rsid w:val="00624BE4"/>
    <w:rsid w:val="0062602A"/>
    <w:rsid w:val="00630979"/>
    <w:rsid w:val="00631A64"/>
    <w:rsid w:val="0063431A"/>
    <w:rsid w:val="00640439"/>
    <w:rsid w:val="006410FA"/>
    <w:rsid w:val="00642DDE"/>
    <w:rsid w:val="00645D45"/>
    <w:rsid w:val="00650D92"/>
    <w:rsid w:val="00651135"/>
    <w:rsid w:val="0065405F"/>
    <w:rsid w:val="00655CA4"/>
    <w:rsid w:val="00660111"/>
    <w:rsid w:val="00660DDC"/>
    <w:rsid w:val="006634B4"/>
    <w:rsid w:val="00663942"/>
    <w:rsid w:val="00663D5F"/>
    <w:rsid w:val="00673C67"/>
    <w:rsid w:val="00681B95"/>
    <w:rsid w:val="006840B2"/>
    <w:rsid w:val="0068730B"/>
    <w:rsid w:val="00694979"/>
    <w:rsid w:val="00694E07"/>
    <w:rsid w:val="00695000"/>
    <w:rsid w:val="006957D1"/>
    <w:rsid w:val="006A134E"/>
    <w:rsid w:val="006A16F9"/>
    <w:rsid w:val="006A2866"/>
    <w:rsid w:val="006A4941"/>
    <w:rsid w:val="006A575C"/>
    <w:rsid w:val="006A5C06"/>
    <w:rsid w:val="006B470B"/>
    <w:rsid w:val="006C43B6"/>
    <w:rsid w:val="006C5506"/>
    <w:rsid w:val="006D0287"/>
    <w:rsid w:val="006D0E2F"/>
    <w:rsid w:val="006D5B4C"/>
    <w:rsid w:val="006E365C"/>
    <w:rsid w:val="006F00E3"/>
    <w:rsid w:val="006F1738"/>
    <w:rsid w:val="006F5C0E"/>
    <w:rsid w:val="00701E74"/>
    <w:rsid w:val="007020DC"/>
    <w:rsid w:val="0071266C"/>
    <w:rsid w:val="0072110D"/>
    <w:rsid w:val="0072565C"/>
    <w:rsid w:val="007316CF"/>
    <w:rsid w:val="0073523A"/>
    <w:rsid w:val="007533BC"/>
    <w:rsid w:val="00754B1F"/>
    <w:rsid w:val="00755367"/>
    <w:rsid w:val="00755A5E"/>
    <w:rsid w:val="00755E3E"/>
    <w:rsid w:val="00755EB8"/>
    <w:rsid w:val="007566FA"/>
    <w:rsid w:val="00756CDC"/>
    <w:rsid w:val="0076148B"/>
    <w:rsid w:val="00761A6B"/>
    <w:rsid w:val="00762742"/>
    <w:rsid w:val="00763269"/>
    <w:rsid w:val="00766499"/>
    <w:rsid w:val="00770C67"/>
    <w:rsid w:val="00773066"/>
    <w:rsid w:val="0077604F"/>
    <w:rsid w:val="007777E7"/>
    <w:rsid w:val="0078377D"/>
    <w:rsid w:val="00783959"/>
    <w:rsid w:val="00786BCE"/>
    <w:rsid w:val="00787E48"/>
    <w:rsid w:val="007963A9"/>
    <w:rsid w:val="00797487"/>
    <w:rsid w:val="007A0999"/>
    <w:rsid w:val="007A1422"/>
    <w:rsid w:val="007A27BE"/>
    <w:rsid w:val="007B19F1"/>
    <w:rsid w:val="007C0673"/>
    <w:rsid w:val="007C20AB"/>
    <w:rsid w:val="007D232C"/>
    <w:rsid w:val="007D3012"/>
    <w:rsid w:val="007E0C24"/>
    <w:rsid w:val="007E1C30"/>
    <w:rsid w:val="007F1058"/>
    <w:rsid w:val="007F301E"/>
    <w:rsid w:val="007F3B86"/>
    <w:rsid w:val="00800708"/>
    <w:rsid w:val="00802B32"/>
    <w:rsid w:val="00804E94"/>
    <w:rsid w:val="0080584A"/>
    <w:rsid w:val="008105D2"/>
    <w:rsid w:val="00812DA5"/>
    <w:rsid w:val="00817D51"/>
    <w:rsid w:val="00822B59"/>
    <w:rsid w:val="00825947"/>
    <w:rsid w:val="008318E6"/>
    <w:rsid w:val="00831D0D"/>
    <w:rsid w:val="0083326B"/>
    <w:rsid w:val="00841268"/>
    <w:rsid w:val="0084338B"/>
    <w:rsid w:val="00847CAC"/>
    <w:rsid w:val="00854FBA"/>
    <w:rsid w:val="008563E0"/>
    <w:rsid w:val="00856769"/>
    <w:rsid w:val="00863ED8"/>
    <w:rsid w:val="008670ED"/>
    <w:rsid w:val="008753AF"/>
    <w:rsid w:val="00875F44"/>
    <w:rsid w:val="00887388"/>
    <w:rsid w:val="00891F93"/>
    <w:rsid w:val="00895633"/>
    <w:rsid w:val="008A0BC1"/>
    <w:rsid w:val="008A0FA7"/>
    <w:rsid w:val="008A1B75"/>
    <w:rsid w:val="008A4D99"/>
    <w:rsid w:val="008B001F"/>
    <w:rsid w:val="008B3A1E"/>
    <w:rsid w:val="008B69AE"/>
    <w:rsid w:val="008C0C77"/>
    <w:rsid w:val="008C18FA"/>
    <w:rsid w:val="008C4D27"/>
    <w:rsid w:val="008C7921"/>
    <w:rsid w:val="008D188F"/>
    <w:rsid w:val="008D4601"/>
    <w:rsid w:val="008D5275"/>
    <w:rsid w:val="008E0E66"/>
    <w:rsid w:val="008E1280"/>
    <w:rsid w:val="008E13AA"/>
    <w:rsid w:val="008E1BD4"/>
    <w:rsid w:val="008E4DE3"/>
    <w:rsid w:val="008E68EC"/>
    <w:rsid w:val="008F0D1B"/>
    <w:rsid w:val="008F47F1"/>
    <w:rsid w:val="008F5B15"/>
    <w:rsid w:val="008F6459"/>
    <w:rsid w:val="0090083C"/>
    <w:rsid w:val="00900A2C"/>
    <w:rsid w:val="00903437"/>
    <w:rsid w:val="00903920"/>
    <w:rsid w:val="00903A6B"/>
    <w:rsid w:val="0090776C"/>
    <w:rsid w:val="00910062"/>
    <w:rsid w:val="0091122F"/>
    <w:rsid w:val="009119B2"/>
    <w:rsid w:val="00912FB4"/>
    <w:rsid w:val="00915CD1"/>
    <w:rsid w:val="00922015"/>
    <w:rsid w:val="00927A27"/>
    <w:rsid w:val="00932399"/>
    <w:rsid w:val="00941886"/>
    <w:rsid w:val="00941C05"/>
    <w:rsid w:val="00943AA2"/>
    <w:rsid w:val="0095039D"/>
    <w:rsid w:val="0095133C"/>
    <w:rsid w:val="00955C2A"/>
    <w:rsid w:val="0096136B"/>
    <w:rsid w:val="009652CB"/>
    <w:rsid w:val="00972AF9"/>
    <w:rsid w:val="00972B6C"/>
    <w:rsid w:val="00987FAC"/>
    <w:rsid w:val="00993F23"/>
    <w:rsid w:val="009A1965"/>
    <w:rsid w:val="009A1D13"/>
    <w:rsid w:val="009A5AB1"/>
    <w:rsid w:val="009A6062"/>
    <w:rsid w:val="009A694D"/>
    <w:rsid w:val="009C0C3C"/>
    <w:rsid w:val="009C5C1B"/>
    <w:rsid w:val="009C62FB"/>
    <w:rsid w:val="009C68F7"/>
    <w:rsid w:val="009D11A2"/>
    <w:rsid w:val="009D3DD4"/>
    <w:rsid w:val="009D3FFB"/>
    <w:rsid w:val="009D40E6"/>
    <w:rsid w:val="009D5E30"/>
    <w:rsid w:val="009D7F9B"/>
    <w:rsid w:val="009E1E32"/>
    <w:rsid w:val="009E393E"/>
    <w:rsid w:val="009E7252"/>
    <w:rsid w:val="009F2DD0"/>
    <w:rsid w:val="009F398D"/>
    <w:rsid w:val="009F5B40"/>
    <w:rsid w:val="009F638B"/>
    <w:rsid w:val="00A00B2A"/>
    <w:rsid w:val="00A00EC5"/>
    <w:rsid w:val="00A034AC"/>
    <w:rsid w:val="00A05F8A"/>
    <w:rsid w:val="00A1000B"/>
    <w:rsid w:val="00A10FC7"/>
    <w:rsid w:val="00A12330"/>
    <w:rsid w:val="00A139DA"/>
    <w:rsid w:val="00A30062"/>
    <w:rsid w:val="00A31357"/>
    <w:rsid w:val="00A31F34"/>
    <w:rsid w:val="00A360B7"/>
    <w:rsid w:val="00A37EC5"/>
    <w:rsid w:val="00A415E9"/>
    <w:rsid w:val="00A4323D"/>
    <w:rsid w:val="00A44DE6"/>
    <w:rsid w:val="00A465D1"/>
    <w:rsid w:val="00A46762"/>
    <w:rsid w:val="00A568B0"/>
    <w:rsid w:val="00A57695"/>
    <w:rsid w:val="00A64269"/>
    <w:rsid w:val="00A65B09"/>
    <w:rsid w:val="00A72FEB"/>
    <w:rsid w:val="00A741D4"/>
    <w:rsid w:val="00A757B4"/>
    <w:rsid w:val="00A7586B"/>
    <w:rsid w:val="00A77EE4"/>
    <w:rsid w:val="00A837B4"/>
    <w:rsid w:val="00A83BCF"/>
    <w:rsid w:val="00A87217"/>
    <w:rsid w:val="00A87691"/>
    <w:rsid w:val="00A87D1D"/>
    <w:rsid w:val="00A91459"/>
    <w:rsid w:val="00A9452A"/>
    <w:rsid w:val="00AA42C0"/>
    <w:rsid w:val="00AA49B4"/>
    <w:rsid w:val="00AB36CE"/>
    <w:rsid w:val="00AB5E9A"/>
    <w:rsid w:val="00AB7F20"/>
    <w:rsid w:val="00AC2DF0"/>
    <w:rsid w:val="00AE0C79"/>
    <w:rsid w:val="00AE44E2"/>
    <w:rsid w:val="00AE555D"/>
    <w:rsid w:val="00AE55A1"/>
    <w:rsid w:val="00AE666E"/>
    <w:rsid w:val="00AF153A"/>
    <w:rsid w:val="00AF34FF"/>
    <w:rsid w:val="00B0044A"/>
    <w:rsid w:val="00B117A6"/>
    <w:rsid w:val="00B257AA"/>
    <w:rsid w:val="00B25943"/>
    <w:rsid w:val="00B32CFD"/>
    <w:rsid w:val="00B339ED"/>
    <w:rsid w:val="00B34B03"/>
    <w:rsid w:val="00B43B81"/>
    <w:rsid w:val="00B50357"/>
    <w:rsid w:val="00B50476"/>
    <w:rsid w:val="00B52A79"/>
    <w:rsid w:val="00B57C05"/>
    <w:rsid w:val="00B57D91"/>
    <w:rsid w:val="00B619F7"/>
    <w:rsid w:val="00B63743"/>
    <w:rsid w:val="00B66247"/>
    <w:rsid w:val="00B70390"/>
    <w:rsid w:val="00B7420E"/>
    <w:rsid w:val="00B74E07"/>
    <w:rsid w:val="00B801FF"/>
    <w:rsid w:val="00B821F4"/>
    <w:rsid w:val="00BA5A08"/>
    <w:rsid w:val="00BB0A65"/>
    <w:rsid w:val="00BB4FFD"/>
    <w:rsid w:val="00BB5221"/>
    <w:rsid w:val="00BB6A7E"/>
    <w:rsid w:val="00BB7C8B"/>
    <w:rsid w:val="00BC2BF8"/>
    <w:rsid w:val="00BC4F5F"/>
    <w:rsid w:val="00BD4DCB"/>
    <w:rsid w:val="00BD5265"/>
    <w:rsid w:val="00BD549C"/>
    <w:rsid w:val="00BD79B6"/>
    <w:rsid w:val="00BE22DE"/>
    <w:rsid w:val="00BE58A6"/>
    <w:rsid w:val="00BE6971"/>
    <w:rsid w:val="00BE7AC5"/>
    <w:rsid w:val="00BF23E7"/>
    <w:rsid w:val="00C022E5"/>
    <w:rsid w:val="00C04328"/>
    <w:rsid w:val="00C07F08"/>
    <w:rsid w:val="00C10E7D"/>
    <w:rsid w:val="00C113FA"/>
    <w:rsid w:val="00C16906"/>
    <w:rsid w:val="00C170ED"/>
    <w:rsid w:val="00C21145"/>
    <w:rsid w:val="00C211B5"/>
    <w:rsid w:val="00C2218F"/>
    <w:rsid w:val="00C2573B"/>
    <w:rsid w:val="00C27436"/>
    <w:rsid w:val="00C3326D"/>
    <w:rsid w:val="00C42482"/>
    <w:rsid w:val="00C44B19"/>
    <w:rsid w:val="00C461AD"/>
    <w:rsid w:val="00C50B55"/>
    <w:rsid w:val="00C50E6B"/>
    <w:rsid w:val="00C51716"/>
    <w:rsid w:val="00C54293"/>
    <w:rsid w:val="00C5570A"/>
    <w:rsid w:val="00C56193"/>
    <w:rsid w:val="00C56B1E"/>
    <w:rsid w:val="00C57875"/>
    <w:rsid w:val="00C62707"/>
    <w:rsid w:val="00C63164"/>
    <w:rsid w:val="00C76EB7"/>
    <w:rsid w:val="00C81525"/>
    <w:rsid w:val="00C84B5A"/>
    <w:rsid w:val="00C9124C"/>
    <w:rsid w:val="00C9180D"/>
    <w:rsid w:val="00C92119"/>
    <w:rsid w:val="00C9294D"/>
    <w:rsid w:val="00C94582"/>
    <w:rsid w:val="00C962C1"/>
    <w:rsid w:val="00C9647C"/>
    <w:rsid w:val="00C9723A"/>
    <w:rsid w:val="00CA6591"/>
    <w:rsid w:val="00CB1BCE"/>
    <w:rsid w:val="00CB2BFF"/>
    <w:rsid w:val="00CC4129"/>
    <w:rsid w:val="00CC5C50"/>
    <w:rsid w:val="00CC7995"/>
    <w:rsid w:val="00CC7A3D"/>
    <w:rsid w:val="00CD0011"/>
    <w:rsid w:val="00CD47A3"/>
    <w:rsid w:val="00CD57CC"/>
    <w:rsid w:val="00CD6C50"/>
    <w:rsid w:val="00CE12BA"/>
    <w:rsid w:val="00CE324B"/>
    <w:rsid w:val="00CE352D"/>
    <w:rsid w:val="00CE3C3C"/>
    <w:rsid w:val="00CE7E3C"/>
    <w:rsid w:val="00CF031C"/>
    <w:rsid w:val="00CF1821"/>
    <w:rsid w:val="00CF24FD"/>
    <w:rsid w:val="00CF2E70"/>
    <w:rsid w:val="00CF3B7F"/>
    <w:rsid w:val="00CF6F6A"/>
    <w:rsid w:val="00CF75ED"/>
    <w:rsid w:val="00D017C2"/>
    <w:rsid w:val="00D022F4"/>
    <w:rsid w:val="00D0260A"/>
    <w:rsid w:val="00D05C4F"/>
    <w:rsid w:val="00D06968"/>
    <w:rsid w:val="00D1392E"/>
    <w:rsid w:val="00D15638"/>
    <w:rsid w:val="00D20903"/>
    <w:rsid w:val="00D22976"/>
    <w:rsid w:val="00D26725"/>
    <w:rsid w:val="00D30A14"/>
    <w:rsid w:val="00D315C8"/>
    <w:rsid w:val="00D31A70"/>
    <w:rsid w:val="00D40BBF"/>
    <w:rsid w:val="00D42D56"/>
    <w:rsid w:val="00D4615F"/>
    <w:rsid w:val="00D463FE"/>
    <w:rsid w:val="00D47D95"/>
    <w:rsid w:val="00D52206"/>
    <w:rsid w:val="00D52D18"/>
    <w:rsid w:val="00D5539F"/>
    <w:rsid w:val="00D579DE"/>
    <w:rsid w:val="00D60575"/>
    <w:rsid w:val="00D627EE"/>
    <w:rsid w:val="00D754F3"/>
    <w:rsid w:val="00D770D8"/>
    <w:rsid w:val="00D807B1"/>
    <w:rsid w:val="00D819C9"/>
    <w:rsid w:val="00D825BF"/>
    <w:rsid w:val="00D84C9B"/>
    <w:rsid w:val="00D86AFC"/>
    <w:rsid w:val="00D8728B"/>
    <w:rsid w:val="00D873C8"/>
    <w:rsid w:val="00D91282"/>
    <w:rsid w:val="00D91CC0"/>
    <w:rsid w:val="00D97A8A"/>
    <w:rsid w:val="00DA1B3E"/>
    <w:rsid w:val="00DA2F6E"/>
    <w:rsid w:val="00DA475C"/>
    <w:rsid w:val="00DB1598"/>
    <w:rsid w:val="00DB1770"/>
    <w:rsid w:val="00DC07FB"/>
    <w:rsid w:val="00DC257F"/>
    <w:rsid w:val="00DC44D5"/>
    <w:rsid w:val="00DC60BB"/>
    <w:rsid w:val="00DC6482"/>
    <w:rsid w:val="00DD42B7"/>
    <w:rsid w:val="00DD478D"/>
    <w:rsid w:val="00DD6E80"/>
    <w:rsid w:val="00DE0979"/>
    <w:rsid w:val="00DE1FFA"/>
    <w:rsid w:val="00DE7A7E"/>
    <w:rsid w:val="00DF1526"/>
    <w:rsid w:val="00DF1FA2"/>
    <w:rsid w:val="00DF35CC"/>
    <w:rsid w:val="00E008AA"/>
    <w:rsid w:val="00E0444D"/>
    <w:rsid w:val="00E1149A"/>
    <w:rsid w:val="00E13355"/>
    <w:rsid w:val="00E148D7"/>
    <w:rsid w:val="00E22948"/>
    <w:rsid w:val="00E27A20"/>
    <w:rsid w:val="00E364E6"/>
    <w:rsid w:val="00E37214"/>
    <w:rsid w:val="00E43867"/>
    <w:rsid w:val="00E466F1"/>
    <w:rsid w:val="00E478B0"/>
    <w:rsid w:val="00E47D0C"/>
    <w:rsid w:val="00E5054C"/>
    <w:rsid w:val="00E55BA5"/>
    <w:rsid w:val="00E5658D"/>
    <w:rsid w:val="00E622B3"/>
    <w:rsid w:val="00E63411"/>
    <w:rsid w:val="00E63E3F"/>
    <w:rsid w:val="00E64DFE"/>
    <w:rsid w:val="00E7791B"/>
    <w:rsid w:val="00E8570A"/>
    <w:rsid w:val="00E919FF"/>
    <w:rsid w:val="00E97CDD"/>
    <w:rsid w:val="00EA2D84"/>
    <w:rsid w:val="00EA2F20"/>
    <w:rsid w:val="00EA4671"/>
    <w:rsid w:val="00EA4CDE"/>
    <w:rsid w:val="00EA6E3E"/>
    <w:rsid w:val="00EB3C0A"/>
    <w:rsid w:val="00EB5E0B"/>
    <w:rsid w:val="00EC20FD"/>
    <w:rsid w:val="00EC2A00"/>
    <w:rsid w:val="00EC3678"/>
    <w:rsid w:val="00EC77EA"/>
    <w:rsid w:val="00ED0CD0"/>
    <w:rsid w:val="00ED0F24"/>
    <w:rsid w:val="00ED1BBC"/>
    <w:rsid w:val="00ED2F94"/>
    <w:rsid w:val="00ED3F17"/>
    <w:rsid w:val="00EE760D"/>
    <w:rsid w:val="00EF0B40"/>
    <w:rsid w:val="00EF7BB5"/>
    <w:rsid w:val="00F04EFF"/>
    <w:rsid w:val="00F111CE"/>
    <w:rsid w:val="00F16E28"/>
    <w:rsid w:val="00F17366"/>
    <w:rsid w:val="00F17D21"/>
    <w:rsid w:val="00F21E64"/>
    <w:rsid w:val="00F23D80"/>
    <w:rsid w:val="00F302C2"/>
    <w:rsid w:val="00F33F92"/>
    <w:rsid w:val="00F3437D"/>
    <w:rsid w:val="00F34AB9"/>
    <w:rsid w:val="00F367F9"/>
    <w:rsid w:val="00F41D34"/>
    <w:rsid w:val="00F42E47"/>
    <w:rsid w:val="00F43E34"/>
    <w:rsid w:val="00F45559"/>
    <w:rsid w:val="00F46D8A"/>
    <w:rsid w:val="00F53E78"/>
    <w:rsid w:val="00F57C53"/>
    <w:rsid w:val="00F60A02"/>
    <w:rsid w:val="00F65659"/>
    <w:rsid w:val="00F65716"/>
    <w:rsid w:val="00F6644A"/>
    <w:rsid w:val="00F67330"/>
    <w:rsid w:val="00F67AB3"/>
    <w:rsid w:val="00F67F7D"/>
    <w:rsid w:val="00F70BA3"/>
    <w:rsid w:val="00F721A8"/>
    <w:rsid w:val="00F72DEF"/>
    <w:rsid w:val="00F80647"/>
    <w:rsid w:val="00F84286"/>
    <w:rsid w:val="00F85407"/>
    <w:rsid w:val="00F859B1"/>
    <w:rsid w:val="00F872D6"/>
    <w:rsid w:val="00F90F04"/>
    <w:rsid w:val="00F939CB"/>
    <w:rsid w:val="00FA3D88"/>
    <w:rsid w:val="00FA65AE"/>
    <w:rsid w:val="00FB5A5A"/>
    <w:rsid w:val="00FB69BC"/>
    <w:rsid w:val="00FC0292"/>
    <w:rsid w:val="00FC3CE9"/>
    <w:rsid w:val="00FC7059"/>
    <w:rsid w:val="00FD4401"/>
    <w:rsid w:val="00FD744A"/>
    <w:rsid w:val="00FE1AFD"/>
    <w:rsid w:val="00FE2991"/>
    <w:rsid w:val="00FE2A58"/>
    <w:rsid w:val="00FE66AF"/>
    <w:rsid w:val="00FF1A66"/>
    <w:rsid w:val="00FF1F85"/>
    <w:rsid w:val="00FF2D64"/>
    <w:rsid w:val="00FF55E9"/>
    <w:rsid w:val="00FF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9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1965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04AC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069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0D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0DD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A1F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A1F8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1A1F8A"/>
    <w:rPr>
      <w:rFonts w:cs="Times New Roman"/>
      <w:vertAlign w:val="superscript"/>
    </w:rPr>
  </w:style>
  <w:style w:type="character" w:customStyle="1" w:styleId="r">
    <w:name w:val="r"/>
    <w:basedOn w:val="DefaultParagraphFont"/>
    <w:uiPriority w:val="99"/>
    <w:rsid w:val="0027613B"/>
    <w:rPr>
      <w:rFonts w:cs="Times New Roman"/>
    </w:rPr>
  </w:style>
  <w:style w:type="paragraph" w:customStyle="1" w:styleId="ConsNormal">
    <w:name w:val="ConsNormal"/>
    <w:uiPriority w:val="99"/>
    <w:rsid w:val="009A19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9A1965"/>
    <w:rPr>
      <w:rFonts w:cs="Times New Roman"/>
    </w:rPr>
  </w:style>
  <w:style w:type="paragraph" w:customStyle="1" w:styleId="ConsPlusNormal">
    <w:name w:val="ConsPlusNormal"/>
    <w:uiPriority w:val="99"/>
    <w:rsid w:val="009A19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A196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A19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">
    <w:name w:val="f"/>
    <w:basedOn w:val="DefaultParagraphFont"/>
    <w:uiPriority w:val="99"/>
    <w:rsid w:val="009A1965"/>
    <w:rPr>
      <w:rFonts w:cs="Times New Roman"/>
    </w:rPr>
  </w:style>
  <w:style w:type="character" w:styleId="Strong">
    <w:name w:val="Strong"/>
    <w:basedOn w:val="DefaultParagraphFont"/>
    <w:uiPriority w:val="99"/>
    <w:qFormat/>
    <w:rsid w:val="009A1965"/>
    <w:rPr>
      <w:rFonts w:cs="Times New Roman"/>
      <w:b/>
      <w:bCs/>
    </w:rPr>
  </w:style>
  <w:style w:type="character" w:customStyle="1" w:styleId="diffins">
    <w:name w:val="diff_ins"/>
    <w:basedOn w:val="DefaultParagraphFont"/>
    <w:uiPriority w:val="99"/>
    <w:rsid w:val="00C9180D"/>
    <w:rPr>
      <w:rFonts w:cs="Times New Roman"/>
    </w:rPr>
  </w:style>
  <w:style w:type="character" w:customStyle="1" w:styleId="u">
    <w:name w:val="u"/>
    <w:basedOn w:val="DefaultParagraphFont"/>
    <w:uiPriority w:val="99"/>
    <w:rsid w:val="00C9180D"/>
    <w:rPr>
      <w:rFonts w:cs="Times New Roman"/>
    </w:rPr>
  </w:style>
  <w:style w:type="character" w:customStyle="1" w:styleId="blk">
    <w:name w:val="blk"/>
    <w:basedOn w:val="DefaultParagraphFont"/>
    <w:uiPriority w:val="99"/>
    <w:rsid w:val="00900A2C"/>
    <w:rPr>
      <w:rFonts w:cs="Times New Roman"/>
    </w:rPr>
  </w:style>
  <w:style w:type="character" w:customStyle="1" w:styleId="epm">
    <w:name w:val="epm"/>
    <w:basedOn w:val="DefaultParagraphFont"/>
    <w:uiPriority w:val="99"/>
    <w:rsid w:val="008F47F1"/>
    <w:rPr>
      <w:rFonts w:cs="Times New Roman"/>
    </w:rPr>
  </w:style>
  <w:style w:type="paragraph" w:customStyle="1" w:styleId="1">
    <w:name w:val="Абзац списка1"/>
    <w:basedOn w:val="Normal"/>
    <w:uiPriority w:val="99"/>
    <w:rsid w:val="00B7039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2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2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2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2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52BFE7E057719BF3534FF62F73AAE3DF7BC0F3AF52E7009B4F601A091A405CDEE10FE4cAT0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5</Pages>
  <Words>1204</Words>
  <Characters>6863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111</cp:lastModifiedBy>
  <cp:revision>9</cp:revision>
  <cp:lastPrinted>2004-12-31T22:13:00Z</cp:lastPrinted>
  <dcterms:created xsi:type="dcterms:W3CDTF">2017-06-29T07:16:00Z</dcterms:created>
  <dcterms:modified xsi:type="dcterms:W3CDTF">2004-12-31T22:14:00Z</dcterms:modified>
</cp:coreProperties>
</file>